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FF07C5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10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F225B4" w:rsidRPr="00000401">
        <w:rPr>
          <w:rFonts w:asciiTheme="majorHAnsi" w:eastAsia="ＭＳ Ｐゴシック" w:hAnsiTheme="majorHAnsi" w:cstheme="majorHAnsi"/>
          <w:sz w:val="16"/>
          <w:szCs w:val="16"/>
        </w:rPr>
        <w:t>http://www.odyssey-com.co.jp/privacy/</w:t>
      </w:r>
      <w:r w:rsidR="00F225B4" w:rsidRPr="00F225B4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22290A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366"/>
        <w:gridCol w:w="704"/>
        <w:gridCol w:w="696"/>
        <w:gridCol w:w="9"/>
        <w:gridCol w:w="323"/>
        <w:gridCol w:w="283"/>
        <w:gridCol w:w="284"/>
        <w:gridCol w:w="283"/>
        <w:gridCol w:w="183"/>
        <w:gridCol w:w="101"/>
        <w:gridCol w:w="283"/>
        <w:gridCol w:w="143"/>
        <w:gridCol w:w="141"/>
        <w:gridCol w:w="67"/>
        <w:gridCol w:w="216"/>
        <w:gridCol w:w="284"/>
        <w:gridCol w:w="283"/>
        <w:gridCol w:w="284"/>
        <w:gridCol w:w="283"/>
        <w:gridCol w:w="284"/>
      </w:tblGrid>
      <w:tr w:rsidR="0022290A" w:rsidRPr="00BD07BA" w:rsidTr="00942174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1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0A" w:rsidRPr="00BD07BA" w:rsidRDefault="000071F8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22290A" w:rsidRPr="00BD07BA" w:rsidTr="00F5205D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:rsidTr="00942174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887A66" w:rsidRDefault="00B11446" w:rsidP="00BD07BA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67B55" w:rsidRPr="009D77E1" w:rsidTr="00942174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7B55" w:rsidRPr="00887A66" w:rsidRDefault="00167B55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21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B55" w:rsidRPr="00781C1F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22290A" w:rsidRPr="009D77E1" w:rsidTr="00942174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22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53174A" w:rsidTr="00F5205D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74A" w:rsidRPr="00887A66" w:rsidRDefault="0053174A" w:rsidP="00F5205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174A" w:rsidRPr="00887A66" w:rsidRDefault="0053174A" w:rsidP="00F5205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22290A" w:rsidTr="00942174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A36B47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8E3EE2" w:rsidTr="008E3EE2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E3EE2" w:rsidRPr="00BC0F1E" w:rsidRDefault="008E3EE2" w:rsidP="00CB6BD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="00CB6BDB"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</w:t>
            </w:r>
          </w:p>
        </w:tc>
        <w:tc>
          <w:tcPr>
            <w:tcW w:w="50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EE2" w:rsidRPr="00BC0F1E" w:rsidRDefault="00BC0F1E" w:rsidP="00BC0F1E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（</w:t>
            </w:r>
            <w:r w:rsidRPr="00BC0F1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学年：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）</w:t>
            </w:r>
          </w:p>
        </w:tc>
        <w:tc>
          <w:tcPr>
            <w:tcW w:w="3734" w:type="dxa"/>
            <w:gridSpan w:val="1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E3EE2" w:rsidRPr="00CB6BDB" w:rsidRDefault="008E3EE2" w:rsidP="00BD07BA">
            <w:pP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22290A" w:rsidTr="00942174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290A" w:rsidRPr="00F764BF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22290A" w:rsidRDefault="00B11446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22290A" w:rsidRDefault="00B11446" w:rsidP="002D5915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</w:t>
            </w:r>
            <w:r w:rsidR="002D59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725" w:type="dxa"/>
            <w:gridSpan w:val="1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501F4C" w:rsidRDefault="00B11446" w:rsidP="00C834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22290A" w:rsidTr="006E7458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290A" w:rsidRPr="00F764BF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22290A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00</w:t>
            </w:r>
          </w:p>
          <w:p w:rsidR="0022290A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87A66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</w:p>
          <w:p w:rsidR="0022290A" w:rsidRPr="00887A66" w:rsidRDefault="00332BDC" w:rsidP="00887A6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</w:t>
            </w:r>
            <w:r w:rsidR="00887A66"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  <w:bookmarkStart w:id="0" w:name="_GoBack"/>
            <w:bookmarkEnd w:id="0"/>
          </w:p>
        </w:tc>
      </w:tr>
      <w:tr w:rsidR="00FF07C5" w:rsidRPr="00CD24F0" w:rsidTr="00132BE1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Specialist</w:t>
            </w:r>
          </w:p>
          <w:p w:rsidR="00FF07C5" w:rsidRPr="008E3EE2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 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8,424</w:t>
            </w: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円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10,584</w:t>
            </w:r>
            <w:r w:rsidRPr="008E3EE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Expert</w:t>
            </w:r>
          </w:p>
          <w:p w:rsidR="00FF07C5" w:rsidRPr="006D7D7A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学生：</w:t>
            </w:r>
            <w:r w:rsidRPr="006D7D7A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10,584</w:t>
            </w:r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FF07C5" w:rsidRPr="00F764BF" w:rsidRDefault="00FF07C5" w:rsidP="00132BE1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D7D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6D7D7A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12,744</w:t>
            </w:r>
            <w:r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</w:tc>
        <w:tc>
          <w:tcPr>
            <w:tcW w:w="36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MOS </w:t>
            </w:r>
            <w:r w:rsidRPr="008E3EE2">
              <w:rPr>
                <w:rFonts w:ascii="Arial" w:hAnsi="Arial" w:cs="Arial"/>
                <w:b/>
                <w:bCs/>
              </w:rPr>
              <w:t>20</w:t>
            </w:r>
            <w:r w:rsidRPr="008E3EE2">
              <w:rPr>
                <w:rFonts w:ascii="Arial" w:hAnsi="Arial" w:cs="Arial" w:hint="eastAsia"/>
                <w:b/>
                <w:bCs/>
              </w:rPr>
              <w:t>1</w:t>
            </w:r>
            <w:r>
              <w:rPr>
                <w:rFonts w:ascii="Arial" w:hAnsi="Arial" w:cs="Arial" w:hint="eastAsia"/>
                <w:b/>
                <w:bCs/>
              </w:rPr>
              <w:t>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7C5" w:rsidRPr="008E3EE2" w:rsidRDefault="00FF07C5" w:rsidP="00132B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7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7C5" w:rsidRPr="00501F4C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FF07C5" w:rsidRPr="00CD24F0" w:rsidRDefault="00FF07C5" w:rsidP="00132B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FF07C5" w:rsidRPr="00C83466" w:rsidTr="00132BE1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PowerPoint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271397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Access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Outlook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C23DD3" w:rsidP="00C23DD3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FF07C5" w:rsidRPr="00C83466" w:rsidTr="00132BE1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F07C5" w:rsidRDefault="00FF07C5" w:rsidP="00132BE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07C5" w:rsidRPr="00C83466" w:rsidRDefault="00C23DD3" w:rsidP="00132BE1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16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07C5" w:rsidRPr="00C83466" w:rsidRDefault="00FF07C5" w:rsidP="00132BE1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C83466" w:rsidRPr="00A16AF5" w:rsidRDefault="00C83466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A16AF5">
        <w:rPr>
          <w:rFonts w:eastAsia="ＭＳ Ｐゴシック" w:hint="eastAsia"/>
          <w:b/>
          <w:sz w:val="16"/>
          <w:szCs w:val="16"/>
        </w:rPr>
        <w:t xml:space="preserve"> </w:t>
      </w:r>
      <w:r w:rsidR="00A16AF5">
        <w:rPr>
          <w:rFonts w:eastAsia="ＭＳ Ｐゴシック" w:hint="eastAsia"/>
          <w:sz w:val="16"/>
          <w:szCs w:val="16"/>
        </w:rPr>
        <w:t>*</w:t>
      </w:r>
      <w:r w:rsidR="00781C1F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32BDC" w:rsidRPr="006245E2" w:rsidRDefault="00332BDC" w:rsidP="00332BDC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00"/>
          <w:sz w:val="16"/>
        </w:rPr>
      </w:pPr>
      <w:r w:rsidRPr="006245E2">
        <w:rPr>
          <w:rFonts w:ascii="Arial" w:eastAsia="ＭＳ Ｐゴシック" w:hAnsi="Arial" w:cs="Arial" w:hint="eastAsia"/>
          <w:color w:val="000000"/>
          <w:sz w:val="16"/>
        </w:rPr>
        <w:t>十六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南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>中津川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支店　　口座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 xml:space="preserve">　普通　口座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番号：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1179110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 xml:space="preserve">  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口座名義：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株式会社メガ・トレンド</w:t>
      </w:r>
    </w:p>
    <w:p w:rsidR="0022290A" w:rsidRPr="00547257" w:rsidRDefault="00B11446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2290A" w:rsidRPr="008C7DC6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547257" w:rsidRDefault="00F8612C" w:rsidP="00C23DD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D650B0">
        <w:rPr>
          <w:rFonts w:ascii="Arial" w:eastAsia="ＭＳ Ｐゴシック" w:hAnsi="Arial" w:cs="Arial" w:hint="eastAsia"/>
          <w:b/>
          <w:sz w:val="16"/>
          <w:szCs w:val="16"/>
          <w:u w:val="single"/>
        </w:rPr>
        <w:t>10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332BDC">
        <w:rPr>
          <w:rFonts w:ascii="Arial" w:eastAsia="ＭＳ Ｐゴシック" w:cs="Arial" w:hint="eastAsia"/>
          <w:sz w:val="16"/>
          <w:szCs w:val="16"/>
        </w:rPr>
        <w:t>10</w:t>
      </w:r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D66C17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D66C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D66C1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D66C17" w:rsidRPr="001757CE">
        <w:rPr>
          <w:rFonts w:ascii="Arial" w:eastAsia="ＭＳ Ｐゴシック" w:hAnsi="Arial" w:cs="Arial"/>
          <w:sz w:val="16"/>
          <w:szCs w:val="16"/>
        </w:rPr>
        <w:t>ID</w:t>
      </w:r>
      <w:r w:rsidR="00D66C1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D66C17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D66C1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290A" w:rsidRPr="001757CE" w:rsidRDefault="0019653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AC35B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31" w:rsidRDefault="00D02531" w:rsidP="00B11446">
      <w:r>
        <w:separator/>
      </w:r>
    </w:p>
  </w:endnote>
  <w:endnote w:type="continuationSeparator" w:id="0">
    <w:p w:rsidR="00D02531" w:rsidRDefault="00D0253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31" w:rsidRDefault="00D02531" w:rsidP="00B11446">
      <w:r>
        <w:separator/>
      </w:r>
    </w:p>
  </w:footnote>
  <w:footnote w:type="continuationSeparator" w:id="0">
    <w:p w:rsidR="00D02531" w:rsidRDefault="00D0253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46"/>
    <w:rsid w:val="00000401"/>
    <w:rsid w:val="000071F8"/>
    <w:rsid w:val="00017232"/>
    <w:rsid w:val="000A4028"/>
    <w:rsid w:val="000B0FF1"/>
    <w:rsid w:val="000C0851"/>
    <w:rsid w:val="000C63FB"/>
    <w:rsid w:val="000E38CE"/>
    <w:rsid w:val="000E4C78"/>
    <w:rsid w:val="00106A67"/>
    <w:rsid w:val="001155A1"/>
    <w:rsid w:val="00117D42"/>
    <w:rsid w:val="00122990"/>
    <w:rsid w:val="00134D5C"/>
    <w:rsid w:val="00135C4D"/>
    <w:rsid w:val="00151B90"/>
    <w:rsid w:val="001607EE"/>
    <w:rsid w:val="00161119"/>
    <w:rsid w:val="00167B55"/>
    <w:rsid w:val="001757CE"/>
    <w:rsid w:val="00190A5B"/>
    <w:rsid w:val="00196537"/>
    <w:rsid w:val="001F45C8"/>
    <w:rsid w:val="00201DB6"/>
    <w:rsid w:val="00202EA0"/>
    <w:rsid w:val="0022290A"/>
    <w:rsid w:val="00240C67"/>
    <w:rsid w:val="002478FC"/>
    <w:rsid w:val="0025049A"/>
    <w:rsid w:val="002534E7"/>
    <w:rsid w:val="00261BEF"/>
    <w:rsid w:val="00271397"/>
    <w:rsid w:val="00272A96"/>
    <w:rsid w:val="002946CB"/>
    <w:rsid w:val="002C572A"/>
    <w:rsid w:val="002D5915"/>
    <w:rsid w:val="002E0538"/>
    <w:rsid w:val="002F312F"/>
    <w:rsid w:val="0031596A"/>
    <w:rsid w:val="00322912"/>
    <w:rsid w:val="00332BDC"/>
    <w:rsid w:val="00351350"/>
    <w:rsid w:val="00357ABD"/>
    <w:rsid w:val="003745A5"/>
    <w:rsid w:val="003A74A3"/>
    <w:rsid w:val="00451497"/>
    <w:rsid w:val="00455577"/>
    <w:rsid w:val="00455E67"/>
    <w:rsid w:val="00477143"/>
    <w:rsid w:val="00482772"/>
    <w:rsid w:val="0048468D"/>
    <w:rsid w:val="004D126F"/>
    <w:rsid w:val="004D188A"/>
    <w:rsid w:val="00501F4C"/>
    <w:rsid w:val="00504DB9"/>
    <w:rsid w:val="0053174A"/>
    <w:rsid w:val="00535F4C"/>
    <w:rsid w:val="00542B6B"/>
    <w:rsid w:val="00547257"/>
    <w:rsid w:val="005478FA"/>
    <w:rsid w:val="005755BE"/>
    <w:rsid w:val="005821B3"/>
    <w:rsid w:val="005E0FC7"/>
    <w:rsid w:val="005F065C"/>
    <w:rsid w:val="005F4CF8"/>
    <w:rsid w:val="0060620B"/>
    <w:rsid w:val="006228FB"/>
    <w:rsid w:val="00685AED"/>
    <w:rsid w:val="006B471C"/>
    <w:rsid w:val="006C6605"/>
    <w:rsid w:val="006E7458"/>
    <w:rsid w:val="006F585B"/>
    <w:rsid w:val="0070462F"/>
    <w:rsid w:val="007237B2"/>
    <w:rsid w:val="0072762E"/>
    <w:rsid w:val="00763415"/>
    <w:rsid w:val="00771B1A"/>
    <w:rsid w:val="00781C1F"/>
    <w:rsid w:val="00790E9C"/>
    <w:rsid w:val="007A7333"/>
    <w:rsid w:val="007B57D4"/>
    <w:rsid w:val="00801021"/>
    <w:rsid w:val="00830A17"/>
    <w:rsid w:val="008467E5"/>
    <w:rsid w:val="0085726A"/>
    <w:rsid w:val="00867D9A"/>
    <w:rsid w:val="008779DE"/>
    <w:rsid w:val="00887A66"/>
    <w:rsid w:val="008A0BE1"/>
    <w:rsid w:val="008B483A"/>
    <w:rsid w:val="008B69A7"/>
    <w:rsid w:val="008B6DB3"/>
    <w:rsid w:val="008C7DC6"/>
    <w:rsid w:val="008D45AC"/>
    <w:rsid w:val="008E3EE2"/>
    <w:rsid w:val="009015CA"/>
    <w:rsid w:val="00904AF2"/>
    <w:rsid w:val="00921730"/>
    <w:rsid w:val="009240BA"/>
    <w:rsid w:val="00933C50"/>
    <w:rsid w:val="00940E26"/>
    <w:rsid w:val="00942174"/>
    <w:rsid w:val="00942E4D"/>
    <w:rsid w:val="00992269"/>
    <w:rsid w:val="009B4F11"/>
    <w:rsid w:val="009C5202"/>
    <w:rsid w:val="009D5461"/>
    <w:rsid w:val="009D77E1"/>
    <w:rsid w:val="00A0194E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94AE1"/>
    <w:rsid w:val="00AC35BA"/>
    <w:rsid w:val="00AD3D5B"/>
    <w:rsid w:val="00AE6AFA"/>
    <w:rsid w:val="00B11446"/>
    <w:rsid w:val="00B26D38"/>
    <w:rsid w:val="00B5735C"/>
    <w:rsid w:val="00B70C8F"/>
    <w:rsid w:val="00B71A3E"/>
    <w:rsid w:val="00BB7FB3"/>
    <w:rsid w:val="00BC0F1E"/>
    <w:rsid w:val="00BD07BA"/>
    <w:rsid w:val="00C17B11"/>
    <w:rsid w:val="00C20125"/>
    <w:rsid w:val="00C23DD3"/>
    <w:rsid w:val="00C30871"/>
    <w:rsid w:val="00C31E06"/>
    <w:rsid w:val="00C6653F"/>
    <w:rsid w:val="00C83466"/>
    <w:rsid w:val="00CB0CAE"/>
    <w:rsid w:val="00CB2AB6"/>
    <w:rsid w:val="00CB6BDB"/>
    <w:rsid w:val="00CC71F8"/>
    <w:rsid w:val="00CD0049"/>
    <w:rsid w:val="00CD1950"/>
    <w:rsid w:val="00CD24F0"/>
    <w:rsid w:val="00CE72F3"/>
    <w:rsid w:val="00CF7BEC"/>
    <w:rsid w:val="00D02531"/>
    <w:rsid w:val="00D04F87"/>
    <w:rsid w:val="00D07BB5"/>
    <w:rsid w:val="00D455B9"/>
    <w:rsid w:val="00D650B0"/>
    <w:rsid w:val="00D66C17"/>
    <w:rsid w:val="00DB092A"/>
    <w:rsid w:val="00DF0483"/>
    <w:rsid w:val="00E220EA"/>
    <w:rsid w:val="00E47F3E"/>
    <w:rsid w:val="00E82D7F"/>
    <w:rsid w:val="00E83E84"/>
    <w:rsid w:val="00ED3126"/>
    <w:rsid w:val="00F06443"/>
    <w:rsid w:val="00F225B4"/>
    <w:rsid w:val="00F5205D"/>
    <w:rsid w:val="00F56929"/>
    <w:rsid w:val="00F71A09"/>
    <w:rsid w:val="00F764BF"/>
    <w:rsid w:val="00F8612C"/>
    <w:rsid w:val="00FD1054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42EDC97"/>
  <w15:docId w15:val="{E4D24646-D03A-416A-8458-F79ECCF5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E4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7F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9A68-5811-414C-B653-7B752787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堀場 武文</cp:lastModifiedBy>
  <cp:revision>3</cp:revision>
  <cp:lastPrinted>2017-11-10T03:15:00Z</cp:lastPrinted>
  <dcterms:created xsi:type="dcterms:W3CDTF">2017-11-10T03:16:00Z</dcterms:created>
  <dcterms:modified xsi:type="dcterms:W3CDTF">2017-11-10T03:23:00Z</dcterms:modified>
</cp:coreProperties>
</file>