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49" w:rsidRPr="004C38B5" w:rsidRDefault="00634749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IC</w:t>
      </w:r>
      <w:r w:rsidR="008D4AFB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3</w:t>
      </w:r>
      <w:r w:rsidR="00157743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グローバルスタンダード</w:t>
      </w:r>
      <w:r w:rsidR="00815EA0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4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  <w:r w:rsidR="005465E8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&lt;</w:t>
      </w:r>
      <w:r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サンプル</w:t>
      </w:r>
      <w:r w:rsidR="005465E8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&gt;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Default="008D4AFB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514E58" w:rsidRPr="008D4AFB" w:rsidRDefault="00514E58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A6CB8" w:rsidRDefault="004A6CB8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709"/>
        <w:gridCol w:w="2813"/>
        <w:gridCol w:w="16"/>
        <w:gridCol w:w="2415"/>
        <w:gridCol w:w="248"/>
        <w:gridCol w:w="248"/>
        <w:gridCol w:w="104"/>
        <w:gridCol w:w="144"/>
        <w:gridCol w:w="249"/>
        <w:gridCol w:w="248"/>
        <w:gridCol w:w="94"/>
        <w:gridCol w:w="154"/>
        <w:gridCol w:w="248"/>
        <w:gridCol w:w="249"/>
        <w:gridCol w:w="248"/>
        <w:gridCol w:w="248"/>
        <w:gridCol w:w="248"/>
        <w:gridCol w:w="249"/>
      </w:tblGrid>
      <w:tr w:rsidR="004A6CB8" w:rsidTr="00091CF0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8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5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091CF0">
        <w:trPr>
          <w:cantSplit/>
          <w:trHeight w:val="556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8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091CF0">
        <w:trPr>
          <w:cantSplit/>
          <w:trHeight w:val="54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091CF0">
        <w:trPr>
          <w:cantSplit/>
          <w:trHeight w:val="544"/>
        </w:trPr>
        <w:tc>
          <w:tcPr>
            <w:tcW w:w="1274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2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0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091CF0">
        <w:trPr>
          <w:cantSplit/>
          <w:trHeight w:val="54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091CF0">
        <w:trPr>
          <w:cantSplit/>
          <w:trHeight w:val="500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091CF0">
        <w:trPr>
          <w:cantSplit/>
          <w:trHeight w:val="500"/>
        </w:trPr>
        <w:tc>
          <w:tcPr>
            <w:tcW w:w="12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091CF0">
        <w:trPr>
          <w:cantSplit/>
          <w:trHeight w:val="641"/>
        </w:trPr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79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4A6CB8" w:rsidTr="00091CF0">
        <w:trPr>
          <w:cantSplit/>
          <w:trHeight w:val="227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6CB8" w:rsidRPr="003E5BEA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A6CB8" w:rsidRDefault="004A6CB8" w:rsidP="00514E58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A6CB8" w:rsidRPr="00D16615" w:rsidRDefault="004A6CB8" w:rsidP="00514E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091CF0" w:rsidTr="00091CF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1CF0" w:rsidRPr="003E5BEA" w:rsidRDefault="00091CF0" w:rsidP="00091CF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bookmarkStart w:id="0" w:name="_GoBack" w:colFirst="2" w:colLast="3"/>
          </w:p>
        </w:tc>
        <w:tc>
          <w:tcPr>
            <w:tcW w:w="5953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91CF0" w:rsidRDefault="00091CF0" w:rsidP="00091CF0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9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00</w:t>
            </w:r>
          </w:p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</w:t>
            </w:r>
          </w:p>
          <w:p w:rsidR="00091CF0" w:rsidRPr="00887A66" w:rsidRDefault="00091CF0" w:rsidP="00091CF0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</w:t>
            </w:r>
            <w:r w:rsidRPr="00887A66"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30</w:t>
            </w:r>
          </w:p>
        </w:tc>
      </w:tr>
      <w:bookmarkEnd w:id="0"/>
      <w:tr w:rsidR="004A6CB8" w:rsidTr="00091CF0">
        <w:trPr>
          <w:cantSplit/>
          <w:trHeight w:val="255"/>
        </w:trPr>
        <w:tc>
          <w:tcPr>
            <w:tcW w:w="127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A6CB8" w:rsidRPr="001721F3" w:rsidRDefault="004A6CB8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CB8" w:rsidRPr="00501F4C" w:rsidRDefault="004A6CB8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A6CB8" w:rsidRPr="003E5BEA" w:rsidRDefault="004A6CB8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A6CB8" w:rsidTr="00091CF0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4C27C2" w:rsidRDefault="004A6CB8" w:rsidP="00514E58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5,400円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27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5,400円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31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5,400円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14,580円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A6CB8" w:rsidTr="00091CF0">
        <w:trPr>
          <w:cantSplit/>
          <w:trHeight w:val="31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学生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コンピューティングファンダメンタルズ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4,320円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4A6CB8" w:rsidTr="00091CF0">
        <w:trPr>
          <w:cantSplit/>
          <w:trHeight w:val="330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キー アプリケーションズ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4,320円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091CF0">
        <w:trPr>
          <w:cantSplit/>
          <w:trHeight w:val="285"/>
        </w:trPr>
        <w:tc>
          <w:tcPr>
            <w:tcW w:w="1274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リビング オンライン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 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ab/>
              <w:t>4,320円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5465E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4A6CB8" w:rsidTr="00091CF0">
        <w:trPr>
          <w:cantSplit/>
          <w:trHeight w:val="300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Pr="003E5BEA" w:rsidRDefault="004A6CB8" w:rsidP="00514E58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CB8" w:rsidRPr="001721F3" w:rsidRDefault="004A6CB8" w:rsidP="00514E58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□3科目一括受験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GS4</w:t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 xml:space="preserve"> </w:t>
            </w:r>
            <w:r w:rsidRPr="001721F3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ab/>
            </w: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 12,960円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Pr="008413F3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B8" w:rsidRDefault="004A6CB8" w:rsidP="00514E58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091CF0" w:rsidRPr="00A16AF5" w:rsidRDefault="00091CF0" w:rsidP="00091CF0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091CF0" w:rsidRPr="006245E2" w:rsidRDefault="00091CF0" w:rsidP="00091CF0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00"/>
          <w:sz w:val="16"/>
        </w:rPr>
      </w:pPr>
      <w:r w:rsidRPr="006245E2">
        <w:rPr>
          <w:rFonts w:ascii="Arial" w:eastAsia="ＭＳ Ｐゴシック" w:hAnsi="Arial" w:cs="Arial" w:hint="eastAsia"/>
          <w:color w:val="000000"/>
          <w:sz w:val="16"/>
        </w:rPr>
        <w:t>十六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color w:val="000000"/>
          <w:sz w:val="16"/>
        </w:rPr>
        <w:t>南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>中津川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支店　　口座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 xml:space="preserve">　普通　口座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番号：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1179110</w:t>
      </w:r>
      <w:r w:rsidRPr="006245E2">
        <w:rPr>
          <w:rFonts w:ascii="Arial" w:eastAsia="ＭＳ Ｐゴシック" w:hAnsi="Arial" w:cs="Arial" w:hint="eastAsia"/>
          <w:color w:val="000000"/>
          <w:sz w:val="16"/>
        </w:rPr>
        <w:t xml:space="preserve">  </w:t>
      </w:r>
      <w:r w:rsidRPr="006245E2">
        <w:rPr>
          <w:rFonts w:ascii="Arial" w:eastAsia="ＭＳ Ｐゴシック" w:hAnsi="ＭＳ Ｐゴシック" w:cs="Arial"/>
          <w:color w:val="000000"/>
          <w:sz w:val="16"/>
        </w:rPr>
        <w:t>口座名義：</w:t>
      </w:r>
      <w:r w:rsidRPr="006245E2">
        <w:rPr>
          <w:rFonts w:ascii="Arial" w:eastAsia="ＭＳ Ｐゴシック" w:hAnsi="ＭＳ Ｐゴシック" w:cs="Arial" w:hint="eastAsia"/>
          <w:color w:val="000000"/>
          <w:sz w:val="16"/>
        </w:rPr>
        <w:t>株式会社メガ・トレンド</w:t>
      </w:r>
    </w:p>
    <w:p w:rsidR="003E5BEA" w:rsidRPr="00547257" w:rsidRDefault="003E5BEA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3E5BEA" w:rsidRPr="00C725AB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</w:t>
      </w: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一科目3回目以降の受験は、前回の試験から再受験まで5日間経過しないと受験できません。</w:t>
      </w:r>
    </w:p>
    <w:p w:rsidR="003E5BEA" w:rsidRPr="00A155C4" w:rsidRDefault="003E5BEA" w:rsidP="008413F3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25AB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</w:t>
      </w:r>
    </w:p>
    <w:p w:rsidR="003E5BEA" w:rsidRPr="00547257" w:rsidRDefault="003E5BEA" w:rsidP="00A125C1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887A66">
        <w:rPr>
          <w:rFonts w:ascii="Arial" w:eastAsia="ＭＳ Ｐゴシック" w:hAnsi="Arial" w:cs="Arial"/>
          <w:color w:val="0000FF"/>
          <w:sz w:val="16"/>
        </w:rPr>
        <w:t>XX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3E5BEA" w:rsidRPr="001757CE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3E5BEA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E5BEA" w:rsidRPr="002946CB" w:rsidRDefault="003E5BEA" w:rsidP="003E5BE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4833FC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E5BEA" w:rsidRDefault="003E5BEA" w:rsidP="00DB3DD7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DB3DD7" w:rsidRDefault="00DB3DD7" w:rsidP="00DB3DD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5BEA" w:rsidRPr="003A74A3" w:rsidRDefault="003E5BEA" w:rsidP="005465E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E5BEA" w:rsidRPr="00C725AB" w:rsidRDefault="003E5BEA" w:rsidP="00EB1A73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3E5BEA" w:rsidRPr="00C725AB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58" w:rsidRDefault="00514E58" w:rsidP="00157743">
      <w:r>
        <w:separator/>
      </w:r>
    </w:p>
  </w:endnote>
  <w:endnote w:type="continuationSeparator" w:id="0">
    <w:p w:rsidR="00514E58" w:rsidRDefault="00514E58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58" w:rsidRDefault="00514E58" w:rsidP="00157743">
      <w:r>
        <w:separator/>
      </w:r>
    </w:p>
  </w:footnote>
  <w:footnote w:type="continuationSeparator" w:id="0">
    <w:p w:rsidR="00514E58" w:rsidRDefault="00514E58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57743"/>
    <w:rsid w:val="00091CF0"/>
    <w:rsid w:val="000F4FB4"/>
    <w:rsid w:val="00157743"/>
    <w:rsid w:val="001721F3"/>
    <w:rsid w:val="002E55A9"/>
    <w:rsid w:val="002E679A"/>
    <w:rsid w:val="00393C66"/>
    <w:rsid w:val="003D43C6"/>
    <w:rsid w:val="003E5BEA"/>
    <w:rsid w:val="004833FC"/>
    <w:rsid w:val="004A6CB8"/>
    <w:rsid w:val="004C27C2"/>
    <w:rsid w:val="004C38B5"/>
    <w:rsid w:val="00514E58"/>
    <w:rsid w:val="00526FD9"/>
    <w:rsid w:val="005465E8"/>
    <w:rsid w:val="00634749"/>
    <w:rsid w:val="00642B2B"/>
    <w:rsid w:val="006A160B"/>
    <w:rsid w:val="006B1998"/>
    <w:rsid w:val="00791A57"/>
    <w:rsid w:val="00815EA0"/>
    <w:rsid w:val="0082199E"/>
    <w:rsid w:val="008413F3"/>
    <w:rsid w:val="008D4AFB"/>
    <w:rsid w:val="0094563D"/>
    <w:rsid w:val="0098765D"/>
    <w:rsid w:val="009E259A"/>
    <w:rsid w:val="00A125C1"/>
    <w:rsid w:val="00B520F6"/>
    <w:rsid w:val="00B97F33"/>
    <w:rsid w:val="00C50ED0"/>
    <w:rsid w:val="00C63B73"/>
    <w:rsid w:val="00C65FFF"/>
    <w:rsid w:val="00CF2B13"/>
    <w:rsid w:val="00D8596D"/>
    <w:rsid w:val="00DB3DD7"/>
    <w:rsid w:val="00EB1A73"/>
    <w:rsid w:val="00F529CB"/>
    <w:rsid w:val="00F9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38C36AF3-6CC5-41B6-B2A6-651F3ADC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091CF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堀場武文</cp:lastModifiedBy>
  <cp:revision>7</cp:revision>
  <cp:lastPrinted>2007-11-19T07:41:00Z</cp:lastPrinted>
  <dcterms:created xsi:type="dcterms:W3CDTF">2016-09-27T09:18:00Z</dcterms:created>
  <dcterms:modified xsi:type="dcterms:W3CDTF">2018-01-17T08:18:00Z</dcterms:modified>
</cp:coreProperties>
</file>