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8D45AC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7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556411" w:rsidRPr="00556411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556411" w:rsidRPr="00A65630">
        <w:rPr>
          <w:rFonts w:asciiTheme="majorHAnsi" w:eastAsia="ＭＳ Ｐゴシック" w:hAnsiTheme="majorHAnsi" w:cstheme="majorHAnsi"/>
          <w:sz w:val="16"/>
          <w:szCs w:val="16"/>
        </w:rPr>
        <w:t xml:space="preserve"> http://www.odyssey-com.co.jp/privacy/</w:t>
      </w:r>
      <w:r w:rsidR="00556411" w:rsidRPr="00556411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1F49CE" w:rsidRDefault="001F49CE" w:rsidP="001F49C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1F49CE" w:rsidRPr="00BD07BA" w:rsidTr="002F54D9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1F49CE" w:rsidRPr="00BD07BA" w:rsidTr="002F54D9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F49CE" w:rsidRPr="009D77E1" w:rsidTr="002F54D9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F49CE" w:rsidRPr="00781C1F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F49CE" w:rsidRPr="00887A66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1F49CE" w:rsidRPr="009D77E1" w:rsidTr="002F54D9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勤務先・学校名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9CE" w:rsidRDefault="00A145D3" w:rsidP="00A145D3">
            <w:pPr>
              <w:jc w:val="righ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Pr="00CB6BDB" w:rsidRDefault="001F49CE" w:rsidP="002F54D9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1F49CE" w:rsidTr="002F54D9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Pr="00F764BF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（右枠の試験スケジュールから選択）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501F4C" w:rsidRDefault="001F49CE" w:rsidP="002F54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427ADE" w:rsidTr="002F54D9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ADE" w:rsidRPr="00F764BF" w:rsidRDefault="00427ADE" w:rsidP="00427A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7ADE" w:rsidRDefault="00427ADE" w:rsidP="00427AD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427ADE" w:rsidRPr="00887A66" w:rsidRDefault="00427ADE" w:rsidP="00427ADE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427ADE" w:rsidRPr="00887A66" w:rsidRDefault="00427ADE" w:rsidP="00427ADE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27ADE" w:rsidRPr="00887A66" w:rsidRDefault="00427ADE" w:rsidP="00427ADE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427ADE" w:rsidRPr="00887A66" w:rsidRDefault="00427ADE" w:rsidP="00427ADE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tr w:rsidR="001F49CE" w:rsidRPr="00942174" w:rsidTr="002F54D9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F49CE" w:rsidRPr="008E3EE2" w:rsidRDefault="001F49CE" w:rsidP="002F54D9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8,424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1F49CE" w:rsidRPr="00F764BF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501F4C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1F49CE" w:rsidRPr="00CD24F0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F49CE" w:rsidTr="002F54D9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427ADE" w:rsidRPr="00A16AF5" w:rsidRDefault="00427ADE" w:rsidP="00427ADE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427ADE" w:rsidRPr="006245E2" w:rsidRDefault="00427ADE" w:rsidP="00427ADE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6245E2">
        <w:rPr>
          <w:rFonts w:ascii="Arial" w:eastAsia="ＭＳ Ｐゴシック" w:hAnsi="Arial" w:cs="Arial" w:hint="eastAsia"/>
          <w:color w:val="000000"/>
          <w:sz w:val="16"/>
        </w:rPr>
        <w:t>十六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南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>中津川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支店　　口座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 xml:space="preserve">　普通　口座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番号：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1179110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 xml:space="preserve">  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口座名義：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株式会社メガ・トレンド</w:t>
      </w:r>
    </w:p>
    <w:p w:rsidR="0022290A" w:rsidRPr="00547257" w:rsidRDefault="00B11446" w:rsidP="00A65630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bookmarkStart w:id="0" w:name="_GoBack"/>
      <w:bookmarkEnd w:id="0"/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A65630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8D45AC">
        <w:rPr>
          <w:rFonts w:ascii="Arial" w:eastAsia="ＭＳ Ｐゴシック" w:hAnsi="Arial" w:cs="Arial" w:hint="eastAsia"/>
          <w:b/>
          <w:sz w:val="16"/>
          <w:szCs w:val="16"/>
          <w:u w:val="single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887A66" w:rsidRPr="00887A66">
        <w:rPr>
          <w:rFonts w:ascii="Arial" w:eastAsia="ＭＳ Ｐゴシック" w:hAnsi="Arial" w:cs="Arial"/>
          <w:color w:val="0000FF"/>
          <w:sz w:val="16"/>
        </w:rPr>
        <w:t>XX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515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51517" w:rsidRPr="001757CE">
        <w:rPr>
          <w:rFonts w:ascii="Arial" w:eastAsia="ＭＳ Ｐゴシック" w:hAnsi="Arial" w:cs="Arial"/>
          <w:sz w:val="16"/>
          <w:szCs w:val="16"/>
        </w:rPr>
        <w:t>ID</w:t>
      </w:r>
      <w:r w:rsidR="006515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515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A7084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5D" w:rsidRDefault="00F5205D" w:rsidP="00B11446">
      <w:r>
        <w:separator/>
      </w:r>
    </w:p>
  </w:endnote>
  <w:endnote w:type="continuationSeparator" w:id="0">
    <w:p w:rsidR="00F5205D" w:rsidRDefault="00F5205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5D" w:rsidRDefault="00F5205D" w:rsidP="00B11446">
      <w:r>
        <w:separator/>
      </w:r>
    </w:p>
  </w:footnote>
  <w:footnote w:type="continuationSeparator" w:id="0">
    <w:p w:rsidR="00F5205D" w:rsidRDefault="00F5205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1446"/>
    <w:rsid w:val="000071F8"/>
    <w:rsid w:val="00017232"/>
    <w:rsid w:val="000A4028"/>
    <w:rsid w:val="000B0FF1"/>
    <w:rsid w:val="000C0851"/>
    <w:rsid w:val="000E38CE"/>
    <w:rsid w:val="00106A67"/>
    <w:rsid w:val="001155A1"/>
    <w:rsid w:val="00117D42"/>
    <w:rsid w:val="00134D5C"/>
    <w:rsid w:val="00135C4D"/>
    <w:rsid w:val="00151B90"/>
    <w:rsid w:val="00161119"/>
    <w:rsid w:val="00167B55"/>
    <w:rsid w:val="001757CE"/>
    <w:rsid w:val="00190A5B"/>
    <w:rsid w:val="00196537"/>
    <w:rsid w:val="001F45C8"/>
    <w:rsid w:val="001F49CE"/>
    <w:rsid w:val="00201DB6"/>
    <w:rsid w:val="0022290A"/>
    <w:rsid w:val="00240C67"/>
    <w:rsid w:val="002478FC"/>
    <w:rsid w:val="002534E7"/>
    <w:rsid w:val="00261BEF"/>
    <w:rsid w:val="00272A96"/>
    <w:rsid w:val="002946CB"/>
    <w:rsid w:val="002C572A"/>
    <w:rsid w:val="002D5915"/>
    <w:rsid w:val="002E0538"/>
    <w:rsid w:val="002F312F"/>
    <w:rsid w:val="0031596A"/>
    <w:rsid w:val="00322912"/>
    <w:rsid w:val="00345D21"/>
    <w:rsid w:val="00351350"/>
    <w:rsid w:val="00357ABD"/>
    <w:rsid w:val="00365BE1"/>
    <w:rsid w:val="003745A5"/>
    <w:rsid w:val="003A74A3"/>
    <w:rsid w:val="00427ADE"/>
    <w:rsid w:val="00451497"/>
    <w:rsid w:val="00455E67"/>
    <w:rsid w:val="00482772"/>
    <w:rsid w:val="0048468D"/>
    <w:rsid w:val="004D126F"/>
    <w:rsid w:val="004D188A"/>
    <w:rsid w:val="00501F4C"/>
    <w:rsid w:val="00504DB9"/>
    <w:rsid w:val="0053174A"/>
    <w:rsid w:val="00535F4C"/>
    <w:rsid w:val="00547257"/>
    <w:rsid w:val="005478FA"/>
    <w:rsid w:val="00556411"/>
    <w:rsid w:val="005755BE"/>
    <w:rsid w:val="005821B3"/>
    <w:rsid w:val="005E0FC7"/>
    <w:rsid w:val="005F065C"/>
    <w:rsid w:val="005F4CF8"/>
    <w:rsid w:val="0060620B"/>
    <w:rsid w:val="006228FB"/>
    <w:rsid w:val="00651517"/>
    <w:rsid w:val="00685AED"/>
    <w:rsid w:val="006B471C"/>
    <w:rsid w:val="006C6605"/>
    <w:rsid w:val="006E7458"/>
    <w:rsid w:val="006F585B"/>
    <w:rsid w:val="007226B7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C7DC6"/>
    <w:rsid w:val="008D45AC"/>
    <w:rsid w:val="009015CA"/>
    <w:rsid w:val="00921730"/>
    <w:rsid w:val="009240BA"/>
    <w:rsid w:val="00933C50"/>
    <w:rsid w:val="00940E26"/>
    <w:rsid w:val="00942174"/>
    <w:rsid w:val="00942E4D"/>
    <w:rsid w:val="009B4F11"/>
    <w:rsid w:val="009C5202"/>
    <w:rsid w:val="009D5461"/>
    <w:rsid w:val="009D77E1"/>
    <w:rsid w:val="00A145D3"/>
    <w:rsid w:val="00A16AF5"/>
    <w:rsid w:val="00A2580E"/>
    <w:rsid w:val="00A34F51"/>
    <w:rsid w:val="00A36B47"/>
    <w:rsid w:val="00A4330C"/>
    <w:rsid w:val="00A51D94"/>
    <w:rsid w:val="00A65630"/>
    <w:rsid w:val="00A674D1"/>
    <w:rsid w:val="00A7084B"/>
    <w:rsid w:val="00A73A90"/>
    <w:rsid w:val="00AD3D5B"/>
    <w:rsid w:val="00AE6AFA"/>
    <w:rsid w:val="00B11446"/>
    <w:rsid w:val="00B26D38"/>
    <w:rsid w:val="00B5735C"/>
    <w:rsid w:val="00B70C8F"/>
    <w:rsid w:val="00BB7FB3"/>
    <w:rsid w:val="00BD07BA"/>
    <w:rsid w:val="00C17B11"/>
    <w:rsid w:val="00C20125"/>
    <w:rsid w:val="00C30871"/>
    <w:rsid w:val="00C31E06"/>
    <w:rsid w:val="00C6653F"/>
    <w:rsid w:val="00C83466"/>
    <w:rsid w:val="00CB0CAE"/>
    <w:rsid w:val="00CB2AB6"/>
    <w:rsid w:val="00CC71F8"/>
    <w:rsid w:val="00CD0049"/>
    <w:rsid w:val="00CD1950"/>
    <w:rsid w:val="00CD24F0"/>
    <w:rsid w:val="00CE72F3"/>
    <w:rsid w:val="00CF7BEC"/>
    <w:rsid w:val="00D04F87"/>
    <w:rsid w:val="00D21CC9"/>
    <w:rsid w:val="00D455B9"/>
    <w:rsid w:val="00DB092A"/>
    <w:rsid w:val="00DF0483"/>
    <w:rsid w:val="00E220EA"/>
    <w:rsid w:val="00E24996"/>
    <w:rsid w:val="00E82D7F"/>
    <w:rsid w:val="00E83E84"/>
    <w:rsid w:val="00ED3126"/>
    <w:rsid w:val="00F06443"/>
    <w:rsid w:val="00F5205D"/>
    <w:rsid w:val="00F56929"/>
    <w:rsid w:val="00F71A09"/>
    <w:rsid w:val="00F764BF"/>
    <w:rsid w:val="00F8612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67A69A55-9B3E-4204-8586-6FF39C3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1F49C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ED3A-30E5-4B7B-9F04-DAEB051E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7 用</dc:subject>
  <dc:creator>（株）オデッセイコミュニケーションズ</dc:creator>
  <cp:lastModifiedBy>堀場武文</cp:lastModifiedBy>
  <cp:revision>4</cp:revision>
  <cp:lastPrinted>2014-01-27T08:07:00Z</cp:lastPrinted>
  <dcterms:created xsi:type="dcterms:W3CDTF">2016-09-28T00:45:00Z</dcterms:created>
  <dcterms:modified xsi:type="dcterms:W3CDTF">2018-01-17T08:19:00Z</dcterms:modified>
</cp:coreProperties>
</file>