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71" w:rsidRPr="00F73932" w:rsidRDefault="00A51B71" w:rsidP="00FE119A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bookmarkStart w:id="0" w:name="_GoBack"/>
      <w:bookmarkEnd w:id="0"/>
      <w:r w:rsidRPr="00F73932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VBAエキスパート　試験申込書</w:t>
      </w:r>
      <w:r w:rsidR="009B5697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（サンプル）</w:t>
      </w:r>
    </w:p>
    <w:p w:rsidR="00A51B71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Pr="000024BB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7369CF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コミュニケーションズのプライバシーポリシー（</w:t>
      </w:r>
      <w:r w:rsidR="007369CF" w:rsidRPr="007369CF">
        <w:rPr>
          <w:rStyle w:val="a6"/>
          <w:rFonts w:ascii="Arial" w:hAnsi="Arial" w:cs="Arial" w:hint="eastAsia"/>
          <w:color w:val="auto"/>
          <w:u w:val="none"/>
        </w:rPr>
        <w:t xml:space="preserve"> </w:t>
      </w:r>
      <w:r w:rsidR="007369CF" w:rsidRPr="007369CF">
        <w:rPr>
          <w:rStyle w:val="a6"/>
          <w:rFonts w:ascii="Arial" w:eastAsia="ＭＳ Ｐゴシック" w:hAnsi="Arial" w:cs="Arial"/>
          <w:color w:val="auto"/>
          <w:sz w:val="16"/>
          <w:szCs w:val="16"/>
          <w:u w:val="none"/>
        </w:rPr>
        <w:t>http://www.odyssey-com.co.jp/privacy/</w:t>
      </w:r>
      <w:r w:rsidR="007369CF" w:rsidRPr="007369CF">
        <w:rPr>
          <w:rStyle w:val="a6"/>
          <w:rFonts w:ascii="Arial" w:hAnsi="Arial" w:cs="Arial" w:hint="eastAsia"/>
          <w:color w:val="auto"/>
          <w:u w:val="none"/>
        </w:rPr>
        <w:t xml:space="preserve"> </w:t>
      </w:r>
      <w:r w:rsidR="007369CF">
        <w:rPr>
          <w:rFonts w:ascii="ＭＳ Ｐゴシック" w:eastAsia="ＭＳ Ｐゴシック" w:hAnsi="ＭＳ Ｐゴシック" w:hint="eastAsia"/>
          <w:sz w:val="16"/>
          <w:szCs w:val="16"/>
        </w:rPr>
        <w:t>）をご覧ください。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6D1032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p w:rsidR="006D1032" w:rsidRPr="006D1032" w:rsidRDefault="006D1032" w:rsidP="006D1032">
      <w:pPr>
        <w:pStyle w:val="a3"/>
        <w:spacing w:line="0" w:lineRule="atLeast"/>
        <w:ind w:left="180" w:hangingChars="100" w:hanging="18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D1032">
        <w:rPr>
          <w:rFonts w:ascii="ＭＳ Ｐゴシック" w:eastAsia="ＭＳ Ｐゴシック" w:hAnsi="ＭＳ Ｐゴシック" w:hint="eastAsia"/>
          <w:bCs/>
          <w:szCs w:val="18"/>
        </w:rPr>
        <w:t>※割引価格はマイクロソフトオフィススペシャリスト（MOS）、IC3、VBAエキスパートの資格を1つでも取得している方が対象</w:t>
      </w:r>
      <w:r w:rsidRPr="006D1032">
        <w:rPr>
          <w:rFonts w:ascii="ＭＳ Ｐゴシック" w:eastAsia="ＭＳ Ｐゴシック" w:hAnsi="ＭＳ Ｐゴシック" w:hint="eastAsia"/>
          <w:bCs/>
          <w:sz w:val="20"/>
        </w:rPr>
        <w:t>です。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09"/>
        <w:gridCol w:w="2814"/>
        <w:gridCol w:w="16"/>
        <w:gridCol w:w="2413"/>
        <w:gridCol w:w="248"/>
        <w:gridCol w:w="248"/>
        <w:gridCol w:w="107"/>
        <w:gridCol w:w="141"/>
        <w:gridCol w:w="249"/>
        <w:gridCol w:w="248"/>
        <w:gridCol w:w="97"/>
        <w:gridCol w:w="151"/>
        <w:gridCol w:w="248"/>
        <w:gridCol w:w="249"/>
        <w:gridCol w:w="248"/>
        <w:gridCol w:w="248"/>
        <w:gridCol w:w="248"/>
        <w:gridCol w:w="249"/>
      </w:tblGrid>
      <w:tr w:rsidR="009B5697" w:rsidTr="009B5697">
        <w:trPr>
          <w:cantSplit/>
          <w:trHeight w:val="222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9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6" w:type="dxa"/>
            <w:gridSpan w:val="4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41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9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6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23" w:type="dxa"/>
            <w:gridSpan w:val="2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08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1" w:type="dxa"/>
            <w:gridSpan w:val="18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1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1" w:type="dxa"/>
            <w:gridSpan w:val="1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97" w:rsidRDefault="009B5697" w:rsidP="009B5697">
            <w:pPr>
              <w:pStyle w:val="a5"/>
              <w:spacing w:before="120" w:after="120"/>
              <w:jc w:val="right"/>
            </w:pPr>
          </w:p>
        </w:tc>
      </w:tr>
      <w:tr w:rsidR="009B5697" w:rsidTr="009B5697">
        <w:trPr>
          <w:cantSplit/>
          <w:trHeight w:val="227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952" w:type="dxa"/>
            <w:gridSpan w:val="4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9B569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　：　　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2979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9B5697" w:rsidRPr="00D16615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F01C45" w:rsidTr="009B5697">
        <w:trPr>
          <w:cantSplit/>
          <w:trHeight w:val="227"/>
        </w:trPr>
        <w:tc>
          <w:tcPr>
            <w:tcW w:w="1275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1C45" w:rsidRPr="003E5BEA" w:rsidRDefault="00F01C45" w:rsidP="00F01C4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952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01C45" w:rsidRDefault="00F01C45" w:rsidP="00F01C45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489" w:type="dxa"/>
            <w:gridSpan w:val="8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F01C45" w:rsidRPr="00887A66" w:rsidRDefault="00F01C45" w:rsidP="00F01C45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9</w:t>
            </w:r>
            <w:r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00</w:t>
            </w:r>
          </w:p>
          <w:p w:rsidR="00F01C45" w:rsidRPr="00887A66" w:rsidRDefault="00F01C45" w:rsidP="00F01C45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</w:t>
            </w:r>
            <w:r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30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01C45" w:rsidRPr="00887A66" w:rsidRDefault="00F01C45" w:rsidP="00F01C45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</w:t>
            </w:r>
            <w:r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</w:t>
            </w:r>
          </w:p>
          <w:p w:rsidR="00F01C45" w:rsidRPr="00887A66" w:rsidRDefault="00F01C45" w:rsidP="00F01C45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</w:t>
            </w:r>
            <w:r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30</w:t>
            </w:r>
          </w:p>
        </w:tc>
      </w:tr>
      <w:tr w:rsidR="009B5697" w:rsidTr="006D1032">
        <w:trPr>
          <w:cantSplit/>
          <w:trHeight w:val="255"/>
        </w:trPr>
        <w:tc>
          <w:tcPr>
            <w:tcW w:w="1275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9B5697" w:rsidRPr="001721F3" w:rsidRDefault="009B5697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697" w:rsidRPr="003E5BEA" w:rsidRDefault="009B5697" w:rsidP="009B5697">
            <w:pPr>
              <w:pStyle w:val="2"/>
              <w:tabs>
                <w:tab w:val="left" w:pos="6"/>
              </w:tabs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種別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2979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697" w:rsidRPr="00501F4C" w:rsidRDefault="009B5697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9B5697" w:rsidRPr="003E5BEA" w:rsidRDefault="009B5697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9B5697" w:rsidTr="006D1032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697" w:rsidRPr="003E5BEA" w:rsidRDefault="009B569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Pr="005465E8" w:rsidRDefault="009B569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一般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697" w:rsidRPr="006D1032" w:rsidRDefault="009B5697" w:rsidP="009B5697">
            <w:pPr>
              <w:tabs>
                <w:tab w:val="right" w:leader="dot" w:pos="5004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Excel VBA Basic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12,960円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9B5697" w:rsidTr="006D1032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697" w:rsidRPr="005465E8" w:rsidRDefault="009B569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Pr="003E5BEA" w:rsidRDefault="009B569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697" w:rsidRPr="006D1032" w:rsidRDefault="009B5697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Excel VBA Standard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14,580円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9B5697" w:rsidTr="006D1032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697" w:rsidRPr="005465E8" w:rsidRDefault="009B569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Pr="003E5BEA" w:rsidRDefault="009B569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697" w:rsidRPr="006D1032" w:rsidRDefault="009B5697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Access VBA Basic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12,960円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9B5697" w:rsidTr="006D1032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697" w:rsidRPr="005465E8" w:rsidRDefault="009B569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Pr="003E5BEA" w:rsidRDefault="009B569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697" w:rsidRPr="006D1032" w:rsidRDefault="009B5697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Access VBA Standard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6D1032">
              <w:rPr>
                <w:rFonts w:ascii="ＭＳ ゴシック" w:eastAsia="ＭＳ ゴシック" w:hAnsi="ＭＳ ゴシック" w:cs="Arial"/>
                <w:noProof/>
                <w:sz w:val="20"/>
              </w:rPr>
              <w:tab/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14,580円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6D1032" w:rsidTr="006D1032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32" w:rsidRPr="003E5BEA" w:rsidRDefault="006D1032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32" w:rsidRPr="005465E8" w:rsidRDefault="006D1032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割引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032" w:rsidRPr="006D1032" w:rsidRDefault="006D1032" w:rsidP="009B5697">
            <w:pPr>
              <w:tabs>
                <w:tab w:val="right" w:leader="dot" w:pos="5004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Excel VBA Basic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11,664円</w:t>
            </w:r>
          </w:p>
        </w:tc>
        <w:tc>
          <w:tcPr>
            <w:tcW w:w="2979" w:type="dxa"/>
            <w:gridSpan w:val="1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32" w:rsidRDefault="006D1032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6D1032" w:rsidTr="006D1032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32" w:rsidRPr="003E5BEA" w:rsidRDefault="006D1032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32" w:rsidRPr="003E5BEA" w:rsidRDefault="006D1032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032" w:rsidRPr="006D1032" w:rsidRDefault="006D1032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Excel VBA Standard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13,176円</w:t>
            </w:r>
          </w:p>
        </w:tc>
        <w:tc>
          <w:tcPr>
            <w:tcW w:w="2979" w:type="dxa"/>
            <w:gridSpan w:val="1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32" w:rsidRPr="005465E8" w:rsidRDefault="006D1032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6D1032" w:rsidTr="006D1032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32" w:rsidRPr="003E5BEA" w:rsidRDefault="006D1032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32" w:rsidRPr="003E5BEA" w:rsidRDefault="006D1032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032" w:rsidRPr="006D1032" w:rsidRDefault="006D1032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Access VBA Basic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11,664円</w:t>
            </w:r>
          </w:p>
        </w:tc>
        <w:tc>
          <w:tcPr>
            <w:tcW w:w="2979" w:type="dxa"/>
            <w:gridSpan w:val="1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32" w:rsidRPr="005465E8" w:rsidRDefault="006D1032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6D1032" w:rsidTr="006D1032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32" w:rsidRPr="003E5BEA" w:rsidRDefault="006D1032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32" w:rsidRPr="003E5BEA" w:rsidRDefault="006D1032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032" w:rsidRPr="006D1032" w:rsidRDefault="006D1032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Access VBA Standard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6D1032">
              <w:rPr>
                <w:rFonts w:ascii="ＭＳ ゴシック" w:eastAsia="ＭＳ ゴシック" w:hAnsi="ＭＳ ゴシック" w:cs="Arial"/>
                <w:noProof/>
                <w:sz w:val="20"/>
              </w:rPr>
              <w:tab/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13,176円</w:t>
            </w:r>
          </w:p>
        </w:tc>
        <w:tc>
          <w:tcPr>
            <w:tcW w:w="2979" w:type="dxa"/>
            <w:gridSpan w:val="1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32" w:rsidRDefault="006D1032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</w:tbl>
    <w:p w:rsidR="00F01C45" w:rsidRDefault="00F01C45" w:rsidP="00F01C45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/>
          <w:b/>
          <w:sz w:val="16"/>
          <w:szCs w:val="16"/>
        </w:rPr>
        <w:t xml:space="preserve"> </w:t>
      </w:r>
      <w:r>
        <w:rPr>
          <w:rFonts w:eastAsia="ＭＳ Ｐゴシック"/>
          <w:sz w:val="16"/>
          <w:szCs w:val="16"/>
        </w:rPr>
        <w:t>*</w:t>
      </w:r>
      <w:r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F01C45" w:rsidRDefault="00F01C45" w:rsidP="00F01C45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00"/>
          <w:sz w:val="16"/>
        </w:rPr>
      </w:pPr>
      <w:r>
        <w:rPr>
          <w:rFonts w:ascii="Arial" w:eastAsia="ＭＳ Ｐゴシック" w:hAnsi="Arial" w:cs="Arial" w:hint="eastAsia"/>
          <w:color w:val="000000"/>
          <w:sz w:val="16"/>
        </w:rPr>
        <w:t>十六</w:t>
      </w:r>
      <w:r>
        <w:rPr>
          <w:rFonts w:ascii="Arial" w:eastAsia="ＭＳ Ｐゴシック" w:hAnsi="ＭＳ Ｐゴシック" w:cs="Arial" w:hint="eastAsia"/>
          <w:color w:val="000000"/>
          <w:sz w:val="16"/>
        </w:rPr>
        <w:t>銀行　南</w:t>
      </w:r>
      <w:r>
        <w:rPr>
          <w:rFonts w:ascii="Arial" w:eastAsia="ＭＳ Ｐゴシック" w:hAnsi="Arial" w:cs="Arial" w:hint="eastAsia"/>
          <w:color w:val="000000"/>
          <w:sz w:val="16"/>
        </w:rPr>
        <w:t>中津川</w:t>
      </w:r>
      <w:r>
        <w:rPr>
          <w:rFonts w:ascii="Arial" w:eastAsia="ＭＳ Ｐゴシック" w:hAnsi="ＭＳ Ｐゴシック" w:cs="Arial" w:hint="eastAsia"/>
          <w:color w:val="000000"/>
          <w:sz w:val="16"/>
        </w:rPr>
        <w:t>支店　　口座　普通　口座番号：</w:t>
      </w:r>
      <w:r>
        <w:rPr>
          <w:rFonts w:ascii="Arial" w:eastAsia="ＭＳ Ｐゴシック" w:hAnsi="ＭＳ Ｐゴシック" w:cs="Arial"/>
          <w:color w:val="000000"/>
          <w:sz w:val="16"/>
        </w:rPr>
        <w:t>1179110</w:t>
      </w:r>
      <w:r>
        <w:rPr>
          <w:rFonts w:ascii="Arial" w:eastAsia="ＭＳ Ｐゴシック" w:hAnsi="Arial" w:cs="Arial"/>
          <w:color w:val="000000"/>
          <w:sz w:val="16"/>
        </w:rPr>
        <w:t xml:space="preserve">  </w:t>
      </w:r>
      <w:r>
        <w:rPr>
          <w:rFonts w:ascii="Arial" w:eastAsia="ＭＳ Ｐゴシック" w:hAnsi="ＭＳ Ｐゴシック" w:cs="Arial" w:hint="eastAsia"/>
          <w:color w:val="000000"/>
          <w:sz w:val="16"/>
        </w:rPr>
        <w:t>口座名義：株式会社メガ・トレンド</w:t>
      </w:r>
    </w:p>
    <w:p w:rsidR="00A51B71" w:rsidRPr="006D1032" w:rsidRDefault="00A51B71" w:rsidP="007369C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前回の試験日から7日間は受験することができません。</w:t>
      </w:r>
    </w:p>
    <w:p w:rsidR="004C3A08" w:rsidRPr="008C7DC6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2回目の試験日が11月1日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0024BB" w:rsidRPr="00547257" w:rsidRDefault="000024BB" w:rsidP="007369C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2946CB">
        <w:rPr>
          <w:rFonts w:eastAsia="ＭＳ Ｐゴシック" w:hint="eastAsia"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F01C45">
        <w:rPr>
          <w:rFonts w:ascii="Arial" w:eastAsia="ＭＳ Ｐゴシック" w:hAnsi="Arial" w:cs="Arial" w:hint="eastAsia"/>
          <w:color w:val="0000FF"/>
          <w:sz w:val="16"/>
        </w:rPr>
        <w:t>10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</w:t>
      </w:r>
      <w:r w:rsidR="0019313D">
        <w:rPr>
          <w:rFonts w:ascii="Arial" w:eastAsia="ＭＳ Ｐゴシック" w:cs="Arial" w:hint="eastAsia"/>
          <w:b/>
          <w:sz w:val="16"/>
          <w:szCs w:val="16"/>
        </w:rPr>
        <w:t>レベル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4C3A08" w:rsidRPr="002946CB" w:rsidRDefault="004C3A08" w:rsidP="00F67032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6D1032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="006D1032" w:rsidRPr="001757CE">
        <w:rPr>
          <w:rFonts w:ascii="Arial" w:eastAsia="ＭＳ Ｐゴシック" w:hAnsi="Arial" w:cs="Arial"/>
          <w:sz w:val="16"/>
          <w:szCs w:val="16"/>
        </w:rPr>
        <w:t>ID</w:t>
      </w:r>
      <w:r w:rsidR="006D1032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6D1032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試験当日に学年が小学生以下の受験者は、以下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F01C45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color w:val="FF0000"/>
          <w:sz w:val="20"/>
        </w:rPr>
      </w:pPr>
      <w:r w:rsidRPr="00F01C45">
        <w:rPr>
          <w:rFonts w:eastAsia="ＭＳ Ｐゴシック" w:hint="eastAsia"/>
          <w:b/>
          <w:color w:val="FF0000"/>
          <w:sz w:val="20"/>
        </w:rPr>
        <w:t>個人情報の利用目的に同意し、注意事項を確認しました。上記のとおり試験を申し込みます。</w:t>
      </w:r>
    </w:p>
    <w:p w:rsidR="004C3A08" w:rsidRPr="00F01C45" w:rsidRDefault="004C3A08" w:rsidP="007A487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color w:val="FF0000"/>
          <w:sz w:val="16"/>
          <w:szCs w:val="16"/>
          <w:u w:val="single"/>
        </w:rPr>
      </w:pPr>
      <w:r w:rsidRPr="00F01C45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署名：</w:t>
      </w:r>
      <w:r w:rsidRPr="00F01C45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F01C45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 xml:space="preserve">　　　　　　　　　　　</w:t>
      </w:r>
      <w:r w:rsidRPr="00F01C45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  <w:u w:val="single"/>
        </w:rPr>
        <w:t>署名日：　　　　　　　　年　　　　　　　　月　　　　　　　　日</w:t>
      </w:r>
    </w:p>
    <w:sectPr w:rsidR="004C3A08" w:rsidRPr="00F01C45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214" w:rsidRDefault="00BB5214" w:rsidP="00D746B0">
      <w:r>
        <w:separator/>
      </w:r>
    </w:p>
  </w:endnote>
  <w:endnote w:type="continuationSeparator" w:id="0">
    <w:p w:rsidR="00BB5214" w:rsidRDefault="00BB5214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214" w:rsidRDefault="00BB5214" w:rsidP="00D746B0">
      <w:r>
        <w:separator/>
      </w:r>
    </w:p>
  </w:footnote>
  <w:footnote w:type="continuationSeparator" w:id="0">
    <w:p w:rsidR="00BB5214" w:rsidRDefault="00BB5214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B0"/>
    <w:rsid w:val="000024BB"/>
    <w:rsid w:val="00041146"/>
    <w:rsid w:val="000C168E"/>
    <w:rsid w:val="000E24C2"/>
    <w:rsid w:val="0019313D"/>
    <w:rsid w:val="00246E4C"/>
    <w:rsid w:val="004C0BB0"/>
    <w:rsid w:val="004C3A08"/>
    <w:rsid w:val="00615959"/>
    <w:rsid w:val="006406D5"/>
    <w:rsid w:val="006D1032"/>
    <w:rsid w:val="00713314"/>
    <w:rsid w:val="007369CF"/>
    <w:rsid w:val="007A4878"/>
    <w:rsid w:val="008D7B48"/>
    <w:rsid w:val="0090337B"/>
    <w:rsid w:val="009309AE"/>
    <w:rsid w:val="009B5697"/>
    <w:rsid w:val="009C40D7"/>
    <w:rsid w:val="00A51B71"/>
    <w:rsid w:val="00B64C5B"/>
    <w:rsid w:val="00BB5214"/>
    <w:rsid w:val="00CC5F21"/>
    <w:rsid w:val="00CE07C7"/>
    <w:rsid w:val="00D34C08"/>
    <w:rsid w:val="00D746B0"/>
    <w:rsid w:val="00DC25B4"/>
    <w:rsid w:val="00F01C45"/>
    <w:rsid w:val="00F67032"/>
    <w:rsid w:val="00F73932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1F59E05"/>
  <w15:docId w15:val="{1F1BA9FF-9CCE-46B0-9ACB-CF9B24BB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マイクロソフト オフィス スペシャリスト　試験申込書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1764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マイクロソフト オフィス スペシャリスト　試験申込書</dc:title>
  <dc:creator>Odyssey Communications Inc.</dc:creator>
  <cp:lastModifiedBy>堀場 武文</cp:lastModifiedBy>
  <cp:revision>3</cp:revision>
  <cp:lastPrinted>2009-04-07T01:13:00Z</cp:lastPrinted>
  <dcterms:created xsi:type="dcterms:W3CDTF">2018-01-16T11:08:00Z</dcterms:created>
  <dcterms:modified xsi:type="dcterms:W3CDTF">2018-01-16T11:11:00Z</dcterms:modified>
</cp:coreProperties>
</file>